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7967" w14:textId="77777777" w:rsidR="00BE226F" w:rsidRDefault="00BE226F" w:rsidP="001C48C9">
      <w:pPr>
        <w:pStyle w:val="Tytu"/>
        <w:jc w:val="center"/>
        <w:rPr>
          <w:rFonts w:ascii="Century Gothic" w:hAnsi="Century Gothic"/>
          <w:sz w:val="48"/>
        </w:rPr>
      </w:pPr>
    </w:p>
    <w:p w14:paraId="302CCA53" w14:textId="62C8313A" w:rsidR="001C48C9" w:rsidRPr="001C48C9" w:rsidRDefault="0003047F" w:rsidP="001C48C9">
      <w:pPr>
        <w:pStyle w:val="Tytu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Rozkład</w:t>
      </w:r>
      <w:r w:rsidRPr="0003047F">
        <w:rPr>
          <w:rFonts w:ascii="Century Gothic" w:hAnsi="Century Gothic"/>
          <w:sz w:val="48"/>
        </w:rPr>
        <w:t xml:space="preserve"> materiału – j</w:t>
      </w:r>
      <w:r w:rsidR="001C48C9">
        <w:rPr>
          <w:rFonts w:ascii="Century Gothic" w:hAnsi="Century Gothic"/>
          <w:sz w:val="48"/>
        </w:rPr>
        <w:t xml:space="preserve">ęzyk </w:t>
      </w:r>
      <w:r w:rsidRPr="0003047F">
        <w:rPr>
          <w:rFonts w:ascii="Century Gothic" w:hAnsi="Century Gothic"/>
          <w:sz w:val="48"/>
        </w:rPr>
        <w:t>angielski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jami o programie nauczania zajęć"/>
      </w:tblPr>
      <w:tblGrid>
        <w:gridCol w:w="2694"/>
        <w:gridCol w:w="7052"/>
      </w:tblGrid>
      <w:tr w:rsidR="000D2424" w:rsidRPr="0003047F" w14:paraId="205DBA00" w14:textId="77777777" w:rsidTr="00551620">
        <w:tc>
          <w:tcPr>
            <w:tcW w:w="2694" w:type="dxa"/>
          </w:tcPr>
          <w:p w14:paraId="7A9C14D0" w14:textId="77777777" w:rsidR="0003047F" w:rsidRPr="001C48C9" w:rsidRDefault="0003047F" w:rsidP="0003047F">
            <w:pPr>
              <w:pStyle w:val="Nagwek1"/>
              <w:spacing w:before="0"/>
              <w:ind w:right="193"/>
              <w:rPr>
                <w:rFonts w:ascii="Century Gothic" w:hAnsi="Century Gothic"/>
                <w:color w:val="0D0D0D" w:themeColor="text1" w:themeTint="F2"/>
              </w:rPr>
            </w:pPr>
          </w:p>
          <w:p w14:paraId="700C7B33" w14:textId="26D55FC8" w:rsidR="0003047F" w:rsidRPr="001C48C9" w:rsidRDefault="0003047F" w:rsidP="0003047F">
            <w:pPr>
              <w:pStyle w:val="Nagwek1"/>
              <w:spacing w:before="0"/>
              <w:ind w:right="193"/>
              <w:rPr>
                <w:rFonts w:ascii="Century Gothic" w:hAnsi="Century Gothic"/>
                <w:color w:val="0D0D0D" w:themeColor="text1" w:themeTint="F2"/>
              </w:rPr>
            </w:pPr>
            <w:r w:rsidRPr="001C48C9">
              <w:rPr>
                <w:rFonts w:ascii="Century Gothic" w:hAnsi="Century Gothic"/>
                <w:color w:val="0D0D0D" w:themeColor="text1" w:themeTint="F2"/>
              </w:rPr>
              <w:t>Grupa</w:t>
            </w:r>
          </w:p>
          <w:p w14:paraId="29DF4F3C" w14:textId="77777777" w:rsidR="0003047F" w:rsidRPr="001C48C9" w:rsidRDefault="0003047F" w:rsidP="0003047F">
            <w:pPr>
              <w:rPr>
                <w:color w:val="0D0D0D" w:themeColor="text1" w:themeTint="F2"/>
                <w:lang w:eastAsia="ja-JP"/>
              </w:rPr>
            </w:pPr>
          </w:p>
          <w:p w14:paraId="5ABF72A9" w14:textId="207754DF" w:rsidR="000D2424" w:rsidRPr="001C48C9" w:rsidRDefault="0003047F" w:rsidP="001C48C9">
            <w:pPr>
              <w:pStyle w:val="Nagwek1"/>
              <w:spacing w:before="0"/>
              <w:ind w:right="193"/>
              <w:rPr>
                <w:rFonts w:ascii="Century Gothic" w:hAnsi="Century Gothic"/>
                <w:color w:val="0D0D0D" w:themeColor="text1" w:themeTint="F2"/>
              </w:rPr>
            </w:pPr>
            <w:r w:rsidRPr="001C48C9">
              <w:rPr>
                <w:rFonts w:ascii="Century Gothic" w:hAnsi="Century Gothic"/>
                <w:color w:val="0D0D0D" w:themeColor="text1" w:themeTint="F2"/>
              </w:rPr>
              <w:t>Realizowany program</w:t>
            </w:r>
          </w:p>
        </w:tc>
        <w:tc>
          <w:tcPr>
            <w:tcW w:w="7052" w:type="dxa"/>
          </w:tcPr>
          <w:p w14:paraId="7D9E950F" w14:textId="77777777" w:rsidR="0003047F" w:rsidRPr="001C48C9" w:rsidRDefault="0003047F" w:rsidP="0003047F">
            <w:pPr>
              <w:pStyle w:val="Nagwek1"/>
              <w:spacing w:before="0"/>
              <w:rPr>
                <w:rFonts w:ascii="Century Gothic" w:hAnsi="Century Gothic"/>
                <w:b w:val="0"/>
                <w:color w:val="0D0D0D" w:themeColor="text1" w:themeTint="F2"/>
              </w:rPr>
            </w:pPr>
          </w:p>
          <w:p w14:paraId="47C94E38" w14:textId="77777777" w:rsidR="0003047F" w:rsidRPr="001C48C9" w:rsidRDefault="0003047F" w:rsidP="0003047F">
            <w:pPr>
              <w:pStyle w:val="Nagwek1"/>
              <w:spacing w:before="0"/>
              <w:rPr>
                <w:rFonts w:ascii="Century Gothic" w:hAnsi="Century Gothic"/>
                <w:b w:val="0"/>
                <w:color w:val="0D0D0D" w:themeColor="text1" w:themeTint="F2"/>
              </w:rPr>
            </w:pPr>
            <w:r w:rsidRPr="001C48C9">
              <w:rPr>
                <w:rFonts w:ascii="Century Gothic" w:hAnsi="Century Gothic"/>
                <w:b w:val="0"/>
                <w:color w:val="0D0D0D" w:themeColor="text1" w:themeTint="F2"/>
              </w:rPr>
              <w:t>Wpisz nazwę/wiek dzieci z grupy</w:t>
            </w:r>
          </w:p>
          <w:p w14:paraId="5134EEDF" w14:textId="77777777" w:rsidR="0003047F" w:rsidRPr="001C48C9" w:rsidRDefault="0003047F" w:rsidP="0003047F">
            <w:pPr>
              <w:rPr>
                <w:rFonts w:ascii="Century Gothic" w:hAnsi="Century Gothic"/>
                <w:color w:val="0D0D0D" w:themeColor="text1" w:themeTint="F2"/>
              </w:rPr>
            </w:pPr>
          </w:p>
          <w:p w14:paraId="4ED0190C" w14:textId="1DD26D3C" w:rsidR="000D2424" w:rsidRPr="001C48C9" w:rsidRDefault="0003047F" w:rsidP="001C48C9">
            <w:pPr>
              <w:rPr>
                <w:rFonts w:ascii="Century Gothic" w:hAnsi="Century Gothic"/>
                <w:color w:val="0D0D0D" w:themeColor="text1" w:themeTint="F2"/>
              </w:rPr>
            </w:pPr>
            <w:r w:rsidRPr="001C48C9">
              <w:rPr>
                <w:rFonts w:ascii="Century Gothic" w:hAnsi="Century Gothic"/>
                <w:color w:val="0D0D0D" w:themeColor="text1" w:themeTint="F2"/>
              </w:rPr>
              <w:t>Podaj tytuł programu, który wybrałaś/-eś</w:t>
            </w:r>
          </w:p>
        </w:tc>
      </w:tr>
      <w:tr w:rsidR="001C48C9" w:rsidRPr="0003047F" w14:paraId="1FBFD81C" w14:textId="77777777" w:rsidTr="00551620">
        <w:tc>
          <w:tcPr>
            <w:tcW w:w="2694" w:type="dxa"/>
          </w:tcPr>
          <w:p w14:paraId="5754FC14" w14:textId="77777777" w:rsidR="001C48C9" w:rsidRDefault="001C48C9" w:rsidP="0003047F">
            <w:pPr>
              <w:pStyle w:val="Nagwek1"/>
              <w:spacing w:before="0"/>
              <w:ind w:right="193"/>
              <w:rPr>
                <w:rFonts w:ascii="Century Gothic" w:hAnsi="Century Gothic"/>
              </w:rPr>
            </w:pPr>
          </w:p>
        </w:tc>
        <w:tc>
          <w:tcPr>
            <w:tcW w:w="7052" w:type="dxa"/>
          </w:tcPr>
          <w:p w14:paraId="72577211" w14:textId="77777777" w:rsidR="001C48C9" w:rsidRDefault="001C48C9" w:rsidP="0003047F">
            <w:pPr>
              <w:pStyle w:val="Nagwek1"/>
              <w:spacing w:before="0"/>
              <w:rPr>
                <w:rFonts w:ascii="Century Gothic" w:hAnsi="Century Gothic"/>
                <w:b w:val="0"/>
              </w:rPr>
            </w:pPr>
          </w:p>
        </w:tc>
      </w:tr>
    </w:tbl>
    <w:p w14:paraId="46B56745" w14:textId="0696697C" w:rsidR="000D2424" w:rsidRDefault="00BF41C8" w:rsidP="000D2424">
      <w:pPr>
        <w:pStyle w:val="Nagwek1"/>
        <w:rPr>
          <w:rFonts w:ascii="Century Gothic" w:hAnsi="Century Gothic"/>
        </w:rPr>
      </w:pPr>
      <w:r>
        <w:rPr>
          <w:rFonts w:ascii="Century Gothic" w:hAnsi="Century Gothic"/>
        </w:rPr>
        <w:t>MIESIĄC:________________________ / ROK: _____________________</w:t>
      </w:r>
    </w:p>
    <w:p w14:paraId="53595E59" w14:textId="77777777" w:rsidR="00BF41C8" w:rsidRPr="00BF41C8" w:rsidRDefault="00BF41C8" w:rsidP="00BF41C8">
      <w:pPr>
        <w:rPr>
          <w:lang w:eastAsia="ja-JP"/>
        </w:rPr>
      </w:pPr>
    </w:p>
    <w:tbl>
      <w:tblPr>
        <w:tblStyle w:val="Tabela-Siatka"/>
        <w:tblW w:w="5080" w:type="pct"/>
        <w:tblInd w:w="-5" w:type="dxa"/>
        <w:tblLayout w:type="fixed"/>
        <w:tblLook w:val="04A0" w:firstRow="1" w:lastRow="0" w:firstColumn="1" w:lastColumn="0" w:noHBand="0" w:noVBand="1"/>
        <w:tblDescription w:val="Tabela z informacjami o harmonogramie zajęć"/>
      </w:tblPr>
      <w:tblGrid>
        <w:gridCol w:w="2829"/>
        <w:gridCol w:w="3884"/>
        <w:gridCol w:w="3179"/>
      </w:tblGrid>
      <w:tr w:rsidR="000D2424" w:rsidRPr="0003047F" w14:paraId="52E188B7" w14:textId="77777777" w:rsidTr="001C48C9">
        <w:tc>
          <w:tcPr>
            <w:tcW w:w="2829" w:type="dxa"/>
            <w:tcBorders>
              <w:bottom w:val="single" w:sz="4" w:space="0" w:color="auto"/>
            </w:tcBorders>
          </w:tcPr>
          <w:p w14:paraId="384790AB" w14:textId="1F6AC3B1" w:rsidR="000D2424" w:rsidRPr="0003047F" w:rsidRDefault="001E47EE" w:rsidP="000626C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Tydzień:"/>
                <w:tag w:val="Tydzień:"/>
                <w:id w:val="-1784881398"/>
                <w:placeholder>
                  <w:docPart w:val="7BDD5864B57D458BA76231CCF49D42A1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3047F">
                  <w:rPr>
                    <w:rFonts w:ascii="Century Gothic" w:hAnsi="Century Gothic"/>
                    <w:lang w:bidi="pl-PL"/>
                  </w:rPr>
                  <w:t>Tydzień</w:t>
                </w:r>
              </w:sdtContent>
            </w:sdt>
            <w:r w:rsidR="001C48C9">
              <w:rPr>
                <w:rFonts w:ascii="Century Gothic" w:hAnsi="Century Gothic"/>
              </w:rPr>
              <w:t xml:space="preserve"> </w:t>
            </w:r>
            <w:r w:rsidR="001C48C9">
              <w:rPr>
                <w:rFonts w:ascii="Yu Gothic UI Semibold" w:eastAsia="Yu Gothic UI Semibold" w:hAnsi="Yu Gothic UI Semibold" w:hint="eastAsia"/>
              </w:rPr>
              <w:t>⬇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2C85B85A" w14:textId="494D9E8E" w:rsidR="000D2424" w:rsidRPr="0003047F" w:rsidRDefault="0003047F" w:rsidP="000626C4">
            <w:pPr>
              <w:rPr>
                <w:rFonts w:ascii="Century Gothic" w:hAnsi="Century Gothic"/>
              </w:rPr>
            </w:pPr>
            <w:r w:rsidRPr="0003047F">
              <w:rPr>
                <w:rFonts w:ascii="Century Gothic" w:hAnsi="Century Gothic"/>
              </w:rPr>
              <w:t>Temat</w:t>
            </w:r>
            <w:r w:rsidR="001C48C9">
              <w:rPr>
                <w:rFonts w:ascii="Century Gothic" w:hAnsi="Century Gothic"/>
              </w:rPr>
              <w:t xml:space="preserve"> </w:t>
            </w:r>
            <w:r w:rsidR="001C48C9">
              <w:rPr>
                <w:rFonts w:ascii="Yu Gothic UI Semibold" w:eastAsia="Yu Gothic UI Semibold" w:hAnsi="Yu Gothic UI Semibold" w:hint="eastAsia"/>
              </w:rPr>
              <w:t>⬇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20FE326F" w14:textId="42D56B3B" w:rsidR="000D2424" w:rsidRPr="0003047F" w:rsidRDefault="0003047F" w:rsidP="000626C4">
            <w:pPr>
              <w:rPr>
                <w:rFonts w:ascii="Century Gothic" w:hAnsi="Century Gothic"/>
              </w:rPr>
            </w:pPr>
            <w:r w:rsidRPr="0003047F">
              <w:rPr>
                <w:rFonts w:ascii="Century Gothic" w:hAnsi="Century Gothic"/>
              </w:rPr>
              <w:t>Przerabiany materiał</w:t>
            </w:r>
            <w:r w:rsidR="001C48C9">
              <w:rPr>
                <w:rFonts w:ascii="Century Gothic" w:hAnsi="Century Gothic"/>
              </w:rPr>
              <w:t xml:space="preserve"> </w:t>
            </w:r>
            <w:r w:rsidR="001C48C9">
              <w:rPr>
                <w:rFonts w:ascii="Yu Gothic UI Semibold" w:eastAsia="Yu Gothic UI Semibold" w:hAnsi="Yu Gothic UI Semibold" w:hint="eastAsia"/>
              </w:rPr>
              <w:t>⬇</w:t>
            </w:r>
          </w:p>
        </w:tc>
      </w:tr>
      <w:tr w:rsidR="001C48C9" w:rsidRPr="0003047F" w14:paraId="7B031CF9" w14:textId="77777777" w:rsidTr="001C48C9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3BEC8" w14:textId="77777777" w:rsidR="001C48C9" w:rsidRDefault="001C48C9" w:rsidP="000626C4">
            <w:pPr>
              <w:rPr>
                <w:rFonts w:ascii="Century Gothic" w:hAnsi="Century Gothic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AED79" w14:textId="77777777" w:rsidR="001C48C9" w:rsidRPr="0003047F" w:rsidRDefault="001C48C9" w:rsidP="000626C4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52D99" w14:textId="77777777" w:rsidR="001C48C9" w:rsidRPr="0003047F" w:rsidRDefault="001C48C9" w:rsidP="000626C4">
            <w:pPr>
              <w:rPr>
                <w:rFonts w:ascii="Century Gothic" w:hAnsi="Century Gothic"/>
              </w:rPr>
            </w:pPr>
          </w:p>
        </w:tc>
      </w:tr>
      <w:tr w:rsidR="001C48C9" w:rsidRPr="0003047F" w14:paraId="3D2C8F18" w14:textId="77777777" w:rsidTr="001C48C9">
        <w:tc>
          <w:tcPr>
            <w:tcW w:w="2829" w:type="dxa"/>
            <w:tcBorders>
              <w:top w:val="single" w:sz="4" w:space="0" w:color="auto"/>
            </w:tcBorders>
          </w:tcPr>
          <w:p w14:paraId="58DDE7AD" w14:textId="433CC38D" w:rsidR="001C48C9" w:rsidRPr="0003047F" w:rsidRDefault="001C48C9" w:rsidP="0040447E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Wpisz dat</w:t>
            </w:r>
            <w:r w:rsidR="004659C7">
              <w:rPr>
                <w:rFonts w:ascii="Century Gothic" w:hAnsi="Century Gothic"/>
              </w:rPr>
              <w:t>y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540DCF22" w14:textId="4C33F515" w:rsidR="001C48C9" w:rsidRPr="0003047F" w:rsidRDefault="001E47EE" w:rsidP="0040447E">
            <w:pPr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prowadź temat:"/>
                <w:tag w:val="Wprowadź temat:"/>
                <w:id w:val="-1340456272"/>
                <w:placeholder>
                  <w:docPart w:val="3EBC90ADC934439FA3E194217EC81B3B"/>
                </w:placeholder>
                <w:temporary/>
                <w:showingPlcHdr/>
                <w15:appearance w15:val="hidden"/>
              </w:sdtPr>
              <w:sdtEndPr/>
              <w:sdtContent>
                <w:r w:rsidR="001C48C9" w:rsidRPr="0003047F">
                  <w:rPr>
                    <w:rFonts w:ascii="Century Gothic" w:hAnsi="Century Gothic"/>
                    <w:lang w:bidi="pl-PL"/>
                  </w:rPr>
                  <w:t>Wprowadź temat</w:t>
                </w:r>
              </w:sdtContent>
            </w:sdt>
            <w:r w:rsidR="00BE226F">
              <w:rPr>
                <w:rFonts w:ascii="Century Gothic" w:hAnsi="Century Gothic"/>
              </w:rPr>
              <w:t xml:space="preserve"> oraz planowane do wprowadzenia w jego ramach słownictwo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30D02BC9" w14:textId="77777777" w:rsidR="001C48C9" w:rsidRPr="0003047F" w:rsidRDefault="001C48C9" w:rsidP="0040447E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Podaj np. tytuły piosenek czy książeczek, które planujesz wprowadzić, nr lekcji danego kursu itp.</w:t>
            </w:r>
          </w:p>
        </w:tc>
      </w:tr>
    </w:tbl>
    <w:p w14:paraId="717A53B9" w14:textId="77777777" w:rsidR="001C48C9" w:rsidRPr="00551620" w:rsidRDefault="001C48C9" w:rsidP="001C48C9">
      <w:pPr>
        <w:tabs>
          <w:tab w:val="left" w:pos="1620"/>
        </w:tabs>
        <w:rPr>
          <w:rFonts w:ascii="Century Gothic" w:hAnsi="Century Gothic"/>
        </w:rPr>
      </w:pPr>
    </w:p>
    <w:tbl>
      <w:tblPr>
        <w:tblStyle w:val="Tabela-Siatka"/>
        <w:tblW w:w="5075" w:type="pct"/>
        <w:tblLayout w:type="fixed"/>
        <w:tblLook w:val="04A0" w:firstRow="1" w:lastRow="0" w:firstColumn="1" w:lastColumn="0" w:noHBand="0" w:noVBand="1"/>
        <w:tblDescription w:val="Tabela z informacjami o harmonogramie zajęć"/>
      </w:tblPr>
      <w:tblGrid>
        <w:gridCol w:w="2826"/>
        <w:gridCol w:w="3880"/>
        <w:gridCol w:w="3176"/>
      </w:tblGrid>
      <w:tr w:rsidR="00BE226F" w:rsidRPr="0003047F" w14:paraId="7ABDE7BA" w14:textId="77777777" w:rsidTr="00BE226F">
        <w:tc>
          <w:tcPr>
            <w:tcW w:w="2826" w:type="dxa"/>
          </w:tcPr>
          <w:p w14:paraId="5BF8F499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Wpisz daty</w:t>
            </w:r>
          </w:p>
        </w:tc>
        <w:tc>
          <w:tcPr>
            <w:tcW w:w="3880" w:type="dxa"/>
          </w:tcPr>
          <w:p w14:paraId="78CC6ABE" w14:textId="781DD3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prowadź temat:"/>
                <w:tag w:val="Wprowadź temat:"/>
                <w:id w:val="-2046275926"/>
                <w:placeholder>
                  <w:docPart w:val="8CD659F953CA4D63ABF58FA3582EEDAD"/>
                </w:placeholder>
                <w:temporary/>
                <w:showingPlcHdr/>
                <w15:appearance w15:val="hidden"/>
              </w:sdtPr>
              <w:sdtContent>
                <w:r w:rsidRPr="0003047F">
                  <w:rPr>
                    <w:rFonts w:ascii="Century Gothic" w:hAnsi="Century Gothic"/>
                    <w:lang w:bidi="pl-PL"/>
                  </w:rPr>
                  <w:t>Wprowadź temat</w:t>
                </w:r>
              </w:sdtContent>
            </w:sdt>
            <w:r>
              <w:rPr>
                <w:rFonts w:ascii="Century Gothic" w:hAnsi="Century Gothic"/>
              </w:rPr>
              <w:t xml:space="preserve"> oraz planowane do wprowadzenia w jego ramach słownictwo</w:t>
            </w:r>
          </w:p>
        </w:tc>
        <w:tc>
          <w:tcPr>
            <w:tcW w:w="3176" w:type="dxa"/>
          </w:tcPr>
          <w:p w14:paraId="55280112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Podaj np. tytuły piosenek czy książeczek, które planujesz wprowadzić, nr lekcji danego kursu itp.</w:t>
            </w:r>
          </w:p>
        </w:tc>
      </w:tr>
    </w:tbl>
    <w:p w14:paraId="626FC2C1" w14:textId="77777777" w:rsidR="001C48C9" w:rsidRPr="00551620" w:rsidRDefault="001C48C9" w:rsidP="001C48C9">
      <w:pPr>
        <w:tabs>
          <w:tab w:val="left" w:pos="1620"/>
        </w:tabs>
        <w:rPr>
          <w:rFonts w:ascii="Century Gothic" w:hAnsi="Century Gothic"/>
        </w:rPr>
      </w:pPr>
    </w:p>
    <w:tbl>
      <w:tblPr>
        <w:tblStyle w:val="Tabela-Siatka"/>
        <w:tblW w:w="5075" w:type="pct"/>
        <w:tblLayout w:type="fixed"/>
        <w:tblLook w:val="04A0" w:firstRow="1" w:lastRow="0" w:firstColumn="1" w:lastColumn="0" w:noHBand="0" w:noVBand="1"/>
        <w:tblDescription w:val="Tabela z informacjami o harmonogramie zajęć"/>
      </w:tblPr>
      <w:tblGrid>
        <w:gridCol w:w="2826"/>
        <w:gridCol w:w="3880"/>
        <w:gridCol w:w="3176"/>
      </w:tblGrid>
      <w:tr w:rsidR="00BE226F" w:rsidRPr="0003047F" w14:paraId="13398557" w14:textId="77777777" w:rsidTr="00BE226F">
        <w:tc>
          <w:tcPr>
            <w:tcW w:w="2826" w:type="dxa"/>
          </w:tcPr>
          <w:p w14:paraId="72853E48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Wpisz daty</w:t>
            </w:r>
          </w:p>
        </w:tc>
        <w:tc>
          <w:tcPr>
            <w:tcW w:w="3880" w:type="dxa"/>
          </w:tcPr>
          <w:p w14:paraId="7CB340FF" w14:textId="7FF9B370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prowadź temat:"/>
                <w:tag w:val="Wprowadź temat:"/>
                <w:id w:val="-963199190"/>
                <w:placeholder>
                  <w:docPart w:val="F330037A37764495974DA2C341A468B9"/>
                </w:placeholder>
                <w:temporary/>
                <w:showingPlcHdr/>
                <w15:appearance w15:val="hidden"/>
              </w:sdtPr>
              <w:sdtContent>
                <w:r w:rsidRPr="0003047F">
                  <w:rPr>
                    <w:rFonts w:ascii="Century Gothic" w:hAnsi="Century Gothic"/>
                    <w:lang w:bidi="pl-PL"/>
                  </w:rPr>
                  <w:t>Wprowadź temat</w:t>
                </w:r>
              </w:sdtContent>
            </w:sdt>
            <w:r>
              <w:rPr>
                <w:rFonts w:ascii="Century Gothic" w:hAnsi="Century Gothic"/>
              </w:rPr>
              <w:t xml:space="preserve"> oraz planowane do wprowadzenia w jego ramach słownictwo</w:t>
            </w:r>
          </w:p>
        </w:tc>
        <w:tc>
          <w:tcPr>
            <w:tcW w:w="3176" w:type="dxa"/>
          </w:tcPr>
          <w:p w14:paraId="03D165C2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Podaj np. tytuły piosenek czy książeczek, które planujesz wprowadzić, nr lekcji danego kursu itp.</w:t>
            </w:r>
          </w:p>
        </w:tc>
      </w:tr>
    </w:tbl>
    <w:p w14:paraId="20BD277C" w14:textId="77777777" w:rsidR="001C48C9" w:rsidRPr="00551620" w:rsidRDefault="001C48C9" w:rsidP="001C48C9">
      <w:pPr>
        <w:tabs>
          <w:tab w:val="left" w:pos="1620"/>
        </w:tabs>
        <w:rPr>
          <w:rFonts w:ascii="Century Gothic" w:hAnsi="Century Gothic"/>
        </w:rPr>
      </w:pPr>
    </w:p>
    <w:tbl>
      <w:tblPr>
        <w:tblStyle w:val="Tabela-Siatka"/>
        <w:tblW w:w="5075" w:type="pct"/>
        <w:tblLayout w:type="fixed"/>
        <w:tblLook w:val="04A0" w:firstRow="1" w:lastRow="0" w:firstColumn="1" w:lastColumn="0" w:noHBand="0" w:noVBand="1"/>
        <w:tblDescription w:val="Tabela z informacjami o harmonogramie zajęć"/>
      </w:tblPr>
      <w:tblGrid>
        <w:gridCol w:w="2826"/>
        <w:gridCol w:w="3880"/>
        <w:gridCol w:w="3176"/>
      </w:tblGrid>
      <w:tr w:rsidR="00BE226F" w:rsidRPr="0003047F" w14:paraId="718F2D95" w14:textId="77777777" w:rsidTr="00BE226F">
        <w:tc>
          <w:tcPr>
            <w:tcW w:w="2826" w:type="dxa"/>
          </w:tcPr>
          <w:p w14:paraId="6A45EA04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Wpisz daty</w:t>
            </w:r>
          </w:p>
        </w:tc>
        <w:tc>
          <w:tcPr>
            <w:tcW w:w="3880" w:type="dxa"/>
          </w:tcPr>
          <w:p w14:paraId="172F89FA" w14:textId="565B982D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Wprowadź temat:"/>
                <w:tag w:val="Wprowadź temat:"/>
                <w:id w:val="-887411680"/>
                <w:placeholder>
                  <w:docPart w:val="9F06E65C21EE44CB981A93B137A610B7"/>
                </w:placeholder>
                <w:temporary/>
                <w:showingPlcHdr/>
                <w15:appearance w15:val="hidden"/>
              </w:sdtPr>
              <w:sdtContent>
                <w:r w:rsidRPr="0003047F">
                  <w:rPr>
                    <w:rFonts w:ascii="Century Gothic" w:hAnsi="Century Gothic"/>
                    <w:lang w:bidi="pl-PL"/>
                  </w:rPr>
                  <w:t>Wprowadź temat</w:t>
                </w:r>
              </w:sdtContent>
            </w:sdt>
            <w:r>
              <w:rPr>
                <w:rFonts w:ascii="Century Gothic" w:hAnsi="Century Gothic"/>
              </w:rPr>
              <w:t xml:space="preserve"> oraz planowane do wprowadzenia w jego ramach słownictwo</w:t>
            </w:r>
          </w:p>
        </w:tc>
        <w:tc>
          <w:tcPr>
            <w:tcW w:w="3176" w:type="dxa"/>
          </w:tcPr>
          <w:p w14:paraId="15CCEC3A" w14:textId="77777777" w:rsidR="00BE226F" w:rsidRPr="0003047F" w:rsidRDefault="00BE226F" w:rsidP="00BE226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Podaj np. tytuły piosenek czy książeczek, które planujesz wprowadzić, nr lekcji danego kursu itp.</w:t>
            </w:r>
          </w:p>
        </w:tc>
      </w:tr>
    </w:tbl>
    <w:p w14:paraId="68285944" w14:textId="77777777" w:rsidR="00016AD1" w:rsidRPr="00551620" w:rsidRDefault="00016AD1" w:rsidP="00551620">
      <w:pPr>
        <w:tabs>
          <w:tab w:val="left" w:pos="1620"/>
        </w:tabs>
        <w:rPr>
          <w:rFonts w:ascii="Century Gothic" w:hAnsi="Century Gothic"/>
        </w:rPr>
      </w:pPr>
    </w:p>
    <w:sectPr w:rsidR="00016AD1" w:rsidRPr="00551620" w:rsidSect="00181ABA">
      <w:footerReference w:type="default" r:id="rId7"/>
      <w:headerReference w:type="first" r:id="rId8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E0BC" w14:textId="77777777" w:rsidR="001E47EE" w:rsidRDefault="001E47EE" w:rsidP="00793172">
      <w:r>
        <w:separator/>
      </w:r>
    </w:p>
  </w:endnote>
  <w:endnote w:type="continuationSeparator" w:id="0">
    <w:p w14:paraId="0ED7905E" w14:textId="77777777" w:rsidR="001E47EE" w:rsidRDefault="001E47EE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stopki z symbolem zastępczym semestru i roku w lewej kolumnie oraz numerem strony w prawej kolumnie"/>
    </w:tblPr>
    <w:tblGrid>
      <w:gridCol w:w="6624"/>
      <w:gridCol w:w="3268"/>
    </w:tblGrid>
    <w:tr w:rsidR="00016AD1" w:rsidRPr="00551620" w14:paraId="0166854A" w14:textId="77777777" w:rsidTr="00E156EF">
      <w:tc>
        <w:tcPr>
          <w:tcW w:w="6851" w:type="dxa"/>
        </w:tcPr>
        <w:p w14:paraId="4E52EE80" w14:textId="77777777" w:rsidR="00016AD1" w:rsidRPr="00551620" w:rsidRDefault="00551620" w:rsidP="00016AD1">
          <w:pPr>
            <w:pStyle w:val="Stopka"/>
            <w:rPr>
              <w:rFonts w:ascii="Century Gothic" w:hAnsi="Century Gothic"/>
            </w:rPr>
          </w:pPr>
          <w:r w:rsidRPr="00551620">
            <w:rPr>
              <w:rFonts w:ascii="Century Gothic" w:hAnsi="Century Gothic"/>
            </w:rPr>
            <w:t>Rok: 2018/2019</w:t>
          </w:r>
        </w:p>
      </w:tc>
      <w:tc>
        <w:tcPr>
          <w:tcW w:w="3380" w:type="dxa"/>
        </w:tcPr>
        <w:p w14:paraId="5E947C04" w14:textId="77777777" w:rsidR="00016AD1" w:rsidRPr="00551620" w:rsidRDefault="00016AD1" w:rsidP="00016AD1">
          <w:pPr>
            <w:pStyle w:val="Stopka"/>
            <w:jc w:val="right"/>
            <w:rPr>
              <w:rFonts w:ascii="Century Gothic" w:hAnsi="Century Gothic"/>
            </w:rPr>
          </w:pPr>
          <w:r w:rsidRPr="00551620">
            <w:rPr>
              <w:rFonts w:ascii="Century Gothic" w:hAnsi="Century Gothic"/>
              <w:lang w:bidi="pl-PL"/>
            </w:rPr>
            <w:t xml:space="preserve">Strona </w:t>
          </w:r>
          <w:r w:rsidRPr="00551620">
            <w:rPr>
              <w:rFonts w:ascii="Century Gothic" w:hAnsi="Century Gothic"/>
              <w:lang w:bidi="pl-PL"/>
            </w:rPr>
            <w:fldChar w:fldCharType="begin"/>
          </w:r>
          <w:r w:rsidRPr="00551620">
            <w:rPr>
              <w:rFonts w:ascii="Century Gothic" w:hAnsi="Century Gothic"/>
              <w:lang w:bidi="pl-PL"/>
            </w:rPr>
            <w:instrText xml:space="preserve"> PAGE   \* MERGEFORMAT </w:instrText>
          </w:r>
          <w:r w:rsidRPr="00551620">
            <w:rPr>
              <w:rFonts w:ascii="Century Gothic" w:hAnsi="Century Gothic"/>
              <w:lang w:bidi="pl-PL"/>
            </w:rPr>
            <w:fldChar w:fldCharType="separate"/>
          </w:r>
          <w:r w:rsidR="00551620">
            <w:rPr>
              <w:rFonts w:ascii="Century Gothic" w:hAnsi="Century Gothic"/>
              <w:noProof/>
              <w:lang w:bidi="pl-PL"/>
            </w:rPr>
            <w:t>2</w:t>
          </w:r>
          <w:r w:rsidRPr="00551620">
            <w:rPr>
              <w:rFonts w:ascii="Century Gothic" w:hAnsi="Century Gothic"/>
              <w:noProof/>
              <w:lang w:bidi="pl-PL"/>
            </w:rPr>
            <w:fldChar w:fldCharType="end"/>
          </w:r>
        </w:p>
      </w:tc>
    </w:tr>
  </w:tbl>
  <w:p w14:paraId="55142792" w14:textId="77777777" w:rsidR="001C770D" w:rsidRPr="00551620" w:rsidRDefault="001C770D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1904" w14:textId="77777777" w:rsidR="001E47EE" w:rsidRDefault="001E47EE" w:rsidP="00793172">
      <w:r>
        <w:separator/>
      </w:r>
    </w:p>
  </w:footnote>
  <w:footnote w:type="continuationSeparator" w:id="0">
    <w:p w14:paraId="262D4A60" w14:textId="77777777" w:rsidR="001E47EE" w:rsidRDefault="001E47EE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6BC0" w14:textId="3A4E0F18" w:rsidR="0003047F" w:rsidRDefault="0003047F" w:rsidP="0003047F">
    <w:pPr>
      <w:pStyle w:val="Nagwek"/>
      <w:jc w:val="center"/>
      <w:rPr>
        <w:rFonts w:ascii="Century Gothic" w:hAnsi="Century Gothic"/>
        <w:noProof/>
        <w:color w:val="BFBFBF" w:themeColor="background1" w:themeShade="BF"/>
        <w:lang w:eastAsia="pl-PL"/>
      </w:rPr>
    </w:pPr>
    <w:r w:rsidRPr="0003047F">
      <w:rPr>
        <w:rFonts w:ascii="Century Gothic" w:hAnsi="Century Gothic"/>
        <w:noProof/>
        <w:color w:val="BFBFBF" w:themeColor="background1" w:themeShade="BF"/>
        <w:lang w:eastAsia="pl-PL"/>
      </w:rPr>
      <w:t xml:space="preserve">Szablon: </w:t>
    </w:r>
    <w:hyperlink r:id="rId1" w:history="1">
      <w:r w:rsidR="001C48C9" w:rsidRPr="00932685">
        <w:rPr>
          <w:rStyle w:val="Hipercze"/>
          <w:rFonts w:ascii="Century Gothic" w:hAnsi="Century Gothic"/>
          <w:noProof/>
          <w:lang w:eastAsia="pl-PL"/>
        </w:rPr>
        <w:t>www.fullofideas.pl</w:t>
      </w:r>
    </w:hyperlink>
  </w:p>
  <w:p w14:paraId="6274895C" w14:textId="77777777" w:rsidR="001C48C9" w:rsidRPr="0003047F" w:rsidRDefault="001C48C9" w:rsidP="0003047F">
    <w:pPr>
      <w:pStyle w:val="Nagwek"/>
      <w:jc w:val="center"/>
      <w:rPr>
        <w:rFonts w:ascii="Century Gothic" w:hAnsi="Century Gothic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apunktowana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F"/>
    <w:rsid w:val="000030BA"/>
    <w:rsid w:val="0001508A"/>
    <w:rsid w:val="00016AD1"/>
    <w:rsid w:val="000173F2"/>
    <w:rsid w:val="0003047F"/>
    <w:rsid w:val="000626C4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81ABA"/>
    <w:rsid w:val="001A71A1"/>
    <w:rsid w:val="001C48C9"/>
    <w:rsid w:val="001C59E5"/>
    <w:rsid w:val="001C770D"/>
    <w:rsid w:val="001D16FA"/>
    <w:rsid w:val="001E47EE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59C7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1620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82F7B"/>
    <w:rsid w:val="008C6C1F"/>
    <w:rsid w:val="008D3BDA"/>
    <w:rsid w:val="008D3F3B"/>
    <w:rsid w:val="008D66A8"/>
    <w:rsid w:val="008F1089"/>
    <w:rsid w:val="00942047"/>
    <w:rsid w:val="009420BF"/>
    <w:rsid w:val="00980A62"/>
    <w:rsid w:val="009C41B4"/>
    <w:rsid w:val="009C50F9"/>
    <w:rsid w:val="009F6AC4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08EF"/>
    <w:rsid w:val="00BE226F"/>
    <w:rsid w:val="00BE7398"/>
    <w:rsid w:val="00BF41C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CCE23"/>
  <w15:docId w15:val="{B3AFF997-E6F2-40B1-8F24-69E63BF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FAE"/>
  </w:style>
  <w:style w:type="paragraph" w:styleId="Nagwek1">
    <w:name w:val="heading 1"/>
    <w:basedOn w:val="Normalny"/>
    <w:next w:val="Normalny"/>
    <w:link w:val="Nagwek1Znak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2C5F"/>
    <w:rPr>
      <w:rFonts w:ascii="Tahoma" w:hAnsi="Tahoma" w:cs="Tahoma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357FB7"/>
    <w:rPr>
      <w:color w:val="595959" w:themeColor="text1" w:themeTint="A6"/>
    </w:rPr>
  </w:style>
  <w:style w:type="table" w:styleId="Tabela-Siatka">
    <w:name w:val="Table Grid"/>
    <w:basedOn w:val="Standardowy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0D18B7"/>
  </w:style>
  <w:style w:type="paragraph" w:styleId="Tekstblokowy">
    <w:name w:val="Block Text"/>
    <w:basedOn w:val="Normalny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8B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8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8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B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D18B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8B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8B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D18B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18B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18B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D18B7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D18B7"/>
  </w:style>
  <w:style w:type="table" w:styleId="Kolorowasiatka">
    <w:name w:val="Colorful Grid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D18B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B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B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B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8B7"/>
  </w:style>
  <w:style w:type="character" w:customStyle="1" w:styleId="DataZnak">
    <w:name w:val="Data Znak"/>
    <w:basedOn w:val="Domylnaczcionkaakapitu"/>
    <w:link w:val="Data"/>
    <w:uiPriority w:val="99"/>
    <w:semiHidden/>
    <w:rsid w:val="000D18B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18B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D18B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D18B7"/>
  </w:style>
  <w:style w:type="character" w:styleId="Uwydatnienie">
    <w:name w:val="Emphasis"/>
    <w:basedOn w:val="Domylnaczcionkaakapitu"/>
    <w:uiPriority w:val="11"/>
    <w:unhideWhenUsed/>
    <w:qFormat/>
    <w:rsid w:val="000D18B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8B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8B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172"/>
  </w:style>
  <w:style w:type="character" w:customStyle="1" w:styleId="StopkaZnak">
    <w:name w:val="Stopka Znak"/>
    <w:basedOn w:val="Domylnaczcionkaakapitu"/>
    <w:link w:val="Stopka"/>
    <w:uiPriority w:val="99"/>
    <w:rsid w:val="00793172"/>
  </w:style>
  <w:style w:type="character" w:styleId="Odwoanieprzypisudolnego">
    <w:name w:val="foot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8B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8B7"/>
    <w:rPr>
      <w:szCs w:val="20"/>
    </w:rPr>
  </w:style>
  <w:style w:type="table" w:styleId="Tabelasiatki1jasna">
    <w:name w:val="Grid Table 1 Light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172"/>
  </w:style>
  <w:style w:type="character" w:customStyle="1" w:styleId="NagwekZnak">
    <w:name w:val="Nagłówek Znak"/>
    <w:basedOn w:val="Domylnaczcionkaakapitu"/>
    <w:link w:val="Nagwek"/>
    <w:uiPriority w:val="99"/>
    <w:rsid w:val="0079317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D18B7"/>
  </w:style>
  <w:style w:type="paragraph" w:styleId="HTML-adres">
    <w:name w:val="HTML Address"/>
    <w:basedOn w:val="Normalny"/>
    <w:link w:val="HTML-adresZnak"/>
    <w:uiPriority w:val="99"/>
    <w:semiHidden/>
    <w:unhideWhenUsed/>
    <w:rsid w:val="000D18B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D18B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D18B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18B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D18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D18B7"/>
    <w:rPr>
      <w:color w:val="5F5F5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D18B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D18B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D18B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D18B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D18B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D18B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D18B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D18B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D18B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62FAE"/>
    <w:rPr>
      <w:i/>
      <w:iCs/>
      <w:color w:val="373737" w:themeColor="accent1" w:themeShade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Jasnasiatka">
    <w:name w:val="Light Grid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D18B7"/>
  </w:style>
  <w:style w:type="paragraph" w:styleId="Lista">
    <w:name w:val="List"/>
    <w:basedOn w:val="Normalny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D18B7"/>
    <w:pPr>
      <w:ind w:left="1800" w:hanging="360"/>
      <w:contextualSpacing/>
    </w:pPr>
  </w:style>
  <w:style w:type="paragraph" w:styleId="Listapunktowana">
    <w:name w:val="List Bullet"/>
    <w:basedOn w:val="Normalny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apunktowana2">
    <w:name w:val="List Bullet 2"/>
    <w:basedOn w:val="Normalny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anumerowana2">
    <w:name w:val="List Number 2"/>
    <w:basedOn w:val="Normalny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D18B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D18B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D18B7"/>
  </w:style>
  <w:style w:type="paragraph" w:styleId="NormalnyWeb">
    <w:name w:val="Normal (Web)"/>
    <w:basedOn w:val="Normalny"/>
    <w:uiPriority w:val="99"/>
    <w:semiHidden/>
    <w:unhideWhenUsed/>
    <w:rsid w:val="000D18B7"/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D18B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D18B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D18B7"/>
  </w:style>
  <w:style w:type="character" w:styleId="Numerstrony">
    <w:name w:val="page number"/>
    <w:basedOn w:val="Domylnaczcionkaakapitu"/>
    <w:uiPriority w:val="99"/>
    <w:semiHidden/>
    <w:unhideWhenUsed/>
    <w:rsid w:val="000D18B7"/>
  </w:style>
  <w:style w:type="table" w:styleId="Zwykatabela1">
    <w:name w:val="Plain Table 1"/>
    <w:basedOn w:val="Standardowy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8B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57FB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D18B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D18B7"/>
  </w:style>
  <w:style w:type="paragraph" w:styleId="Podpis">
    <w:name w:val="Signature"/>
    <w:basedOn w:val="Normalny"/>
    <w:link w:val="PodpisZnak"/>
    <w:uiPriority w:val="99"/>
    <w:semiHidden/>
    <w:unhideWhenUsed/>
    <w:rsid w:val="000D18B7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D18B7"/>
  </w:style>
  <w:style w:type="character" w:styleId="Pogrubienie">
    <w:name w:val="Strong"/>
    <w:basedOn w:val="Domylnaczcionkaakapitu"/>
    <w:uiPriority w:val="22"/>
    <w:semiHidden/>
    <w:unhideWhenUsed/>
    <w:qFormat/>
    <w:rsid w:val="000D18B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-Efekty3D1">
    <w:name w:val="Table 3D effects 1"/>
    <w:aliases w:val="Tabela - Efekty 3W 1"/>
    <w:basedOn w:val="Standardowy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aliases w:val="Tabela - Efekty 3W 2"/>
    <w:basedOn w:val="Standardowy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aliases w:val="Tabela - Efekty 3W 3"/>
    <w:basedOn w:val="Standardowy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D18B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D18B7"/>
  </w:style>
  <w:style w:type="table" w:styleId="Tabela-Profesjonalny">
    <w:name w:val="Table Professional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D1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D18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D18B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D18B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D18B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D18B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D18B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D18B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D18B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aprogramunauczania">
    <w:name w:val="Tabela programu nauczania"/>
    <w:basedOn w:val="Standardowy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C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ofide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\AppData\Roaming\Microsoft\Templates\Program%20nauczania%20zaj&#281;&#26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DD5864B57D458BA76231CCF49D4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A4329-C1A3-4BBE-9BD9-2725CFF6D163}"/>
      </w:docPartPr>
      <w:docPartBody>
        <w:p w:rsidR="00A15307" w:rsidRDefault="00A15307">
          <w:pPr>
            <w:pStyle w:val="7BDD5864B57D458BA76231CCF49D42A1"/>
          </w:pPr>
          <w:r>
            <w:rPr>
              <w:lang w:bidi="pl-PL"/>
            </w:rPr>
            <w:t>Tydzień</w:t>
          </w:r>
        </w:p>
      </w:docPartBody>
    </w:docPart>
    <w:docPart>
      <w:docPartPr>
        <w:name w:val="3EBC90ADC934439FA3E194217EC81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321F7-B16B-4122-9A57-63B3B20B874F}"/>
      </w:docPartPr>
      <w:docPartBody>
        <w:p w:rsidR="00F94622" w:rsidRDefault="00975ADF" w:rsidP="00975ADF">
          <w:pPr>
            <w:pStyle w:val="3EBC90ADC934439FA3E194217EC81B3B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8CD659F953CA4D63ABF58FA3582EE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B4935-7D75-4303-85E5-2E0E91AB20B8}"/>
      </w:docPartPr>
      <w:docPartBody>
        <w:p w:rsidR="00000000" w:rsidRDefault="00F94622" w:rsidP="00F94622">
          <w:pPr>
            <w:pStyle w:val="8CD659F953CA4D63ABF58FA3582EEDAD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F330037A37764495974DA2C341A46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4027E-16C2-4D6C-AFFD-37DD1B9312AE}"/>
      </w:docPartPr>
      <w:docPartBody>
        <w:p w:rsidR="00000000" w:rsidRDefault="00F94622" w:rsidP="00F94622">
          <w:pPr>
            <w:pStyle w:val="F330037A37764495974DA2C341A468B9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9F06E65C21EE44CB981A93B137A61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3A87-3539-4C44-9686-8F42A76ED8FC}"/>
      </w:docPartPr>
      <w:docPartBody>
        <w:p w:rsidR="00000000" w:rsidRDefault="00F94622" w:rsidP="00F94622">
          <w:pPr>
            <w:pStyle w:val="9F06E65C21EE44CB981A93B137A610B7"/>
          </w:pPr>
          <w:r>
            <w:rPr>
              <w:lang w:bidi="pl-PL"/>
            </w:rPr>
            <w:t>Wprowadź temat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7"/>
    <w:rsid w:val="00433D0F"/>
    <w:rsid w:val="00975ADF"/>
    <w:rsid w:val="00A15307"/>
    <w:rsid w:val="00C929CF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F7648CBEAD4053B07AEDFC2CB0A0B0">
    <w:name w:val="9BF7648CBEAD4053B07AEDFC2CB0A0B0"/>
  </w:style>
  <w:style w:type="paragraph" w:customStyle="1" w:styleId="1EDC38C250524C25A1395EE0727820E1">
    <w:name w:val="1EDC38C250524C25A1395EE0727820E1"/>
  </w:style>
  <w:style w:type="paragraph" w:customStyle="1" w:styleId="FEDB5A7F9D344696984726A3B9589A1B">
    <w:name w:val="FEDB5A7F9D344696984726A3B9589A1B"/>
  </w:style>
  <w:style w:type="paragraph" w:customStyle="1" w:styleId="3A0DA220A2DD4E93BB973910D0DEF0DB">
    <w:name w:val="3A0DA220A2DD4E93BB973910D0DEF0DB"/>
  </w:style>
  <w:style w:type="paragraph" w:customStyle="1" w:styleId="232B01B9959549E8876A3F461D7D52D2">
    <w:name w:val="232B01B9959549E8876A3F461D7D52D2"/>
  </w:style>
  <w:style w:type="paragraph" w:customStyle="1" w:styleId="588B2474812442DEBFE627E4F668BE6F">
    <w:name w:val="588B2474812442DEBFE627E4F668BE6F"/>
  </w:style>
  <w:style w:type="paragraph" w:customStyle="1" w:styleId="D12E6788CEC14CD3A3DDED562781401D">
    <w:name w:val="D12E6788CEC14CD3A3DDED562781401D"/>
  </w:style>
  <w:style w:type="paragraph" w:customStyle="1" w:styleId="7BFAC11D6776455FB424441E5D642142">
    <w:name w:val="7BFAC11D6776455FB424441E5D642142"/>
  </w:style>
  <w:style w:type="paragraph" w:customStyle="1" w:styleId="C862D19864EB4D358CCAC8E98CB06973">
    <w:name w:val="C862D19864EB4D358CCAC8E98CB06973"/>
  </w:style>
  <w:style w:type="paragraph" w:customStyle="1" w:styleId="D0BE00F4092F42F78E02A58B0CE0EB59">
    <w:name w:val="D0BE00F4092F42F78E02A58B0CE0EB59"/>
  </w:style>
  <w:style w:type="paragraph" w:customStyle="1" w:styleId="D8E82E9C72F6479CB4EEE93CF50614C1">
    <w:name w:val="D8E82E9C72F6479CB4EEE93CF50614C1"/>
  </w:style>
  <w:style w:type="paragraph" w:customStyle="1" w:styleId="9AA455D989434577881E12854CFE3A7B">
    <w:name w:val="9AA455D989434577881E12854CFE3A7B"/>
  </w:style>
  <w:style w:type="paragraph" w:customStyle="1" w:styleId="63F7781505F04477B6CFE60E0E84C838">
    <w:name w:val="63F7781505F04477B6CFE60E0E84C838"/>
  </w:style>
  <w:style w:type="paragraph" w:customStyle="1" w:styleId="BE949425397B4B029397E6EE0FA97745">
    <w:name w:val="BE949425397B4B029397E6EE0FA97745"/>
  </w:style>
  <w:style w:type="paragraph" w:customStyle="1" w:styleId="9DE6FC8C379D43FBA6FF1C5B77A5EE81">
    <w:name w:val="9DE6FC8C379D43FBA6FF1C5B77A5EE81"/>
  </w:style>
  <w:style w:type="paragraph" w:customStyle="1" w:styleId="8BC3EB6DEEC544F2B5AB8B3FD25F9506">
    <w:name w:val="8BC3EB6DEEC544F2B5AB8B3FD25F9506"/>
  </w:style>
  <w:style w:type="paragraph" w:customStyle="1" w:styleId="EDA3C9F9BC8545F28F7F7DA1A00A4DE3">
    <w:name w:val="EDA3C9F9BC8545F28F7F7DA1A00A4DE3"/>
  </w:style>
  <w:style w:type="paragraph" w:customStyle="1" w:styleId="F9A163A7422E4B3590CA772C3A90D949">
    <w:name w:val="F9A163A7422E4B3590CA772C3A90D949"/>
  </w:style>
  <w:style w:type="character" w:styleId="Uwydatnienie">
    <w:name w:val="Emphasis"/>
    <w:basedOn w:val="Domylnaczcionkaakapitu"/>
    <w:uiPriority w:val="11"/>
    <w:unhideWhenUsed/>
    <w:qFormat/>
    <w:rPr>
      <w:i/>
      <w:iCs/>
    </w:rPr>
  </w:style>
  <w:style w:type="paragraph" w:customStyle="1" w:styleId="C38F199D73344C10A6B4B0CF2016607F">
    <w:name w:val="C38F199D73344C10A6B4B0CF2016607F"/>
  </w:style>
  <w:style w:type="paragraph" w:customStyle="1" w:styleId="DFB839DC33334E41B7FA0BF3EC64A7A8">
    <w:name w:val="DFB839DC33334E41B7FA0BF3EC64A7A8"/>
  </w:style>
  <w:style w:type="paragraph" w:customStyle="1" w:styleId="1E493C17C1984F4799A587B676A492DB">
    <w:name w:val="1E493C17C1984F4799A587B676A492DB"/>
  </w:style>
  <w:style w:type="paragraph" w:customStyle="1" w:styleId="D2E063A8CECF4619BB45E7D6197438AD">
    <w:name w:val="D2E063A8CECF4619BB45E7D6197438AD"/>
  </w:style>
  <w:style w:type="paragraph" w:customStyle="1" w:styleId="BE99EDD271BA4F3E9772AAD19493D3DF">
    <w:name w:val="BE99EDD271BA4F3E9772AAD19493D3DF"/>
  </w:style>
  <w:style w:type="paragraph" w:customStyle="1" w:styleId="4CCC6FC78CD54CF9A48708FC6F81FA1A">
    <w:name w:val="4CCC6FC78CD54CF9A48708FC6F81FA1A"/>
  </w:style>
  <w:style w:type="paragraph" w:customStyle="1" w:styleId="201C2F80C9994DCC92AFB19B09C0A009">
    <w:name w:val="201C2F80C9994DCC92AFB19B09C0A009"/>
  </w:style>
  <w:style w:type="paragraph" w:customStyle="1" w:styleId="9974D18DDDA14B6692A2028192A8B3E8">
    <w:name w:val="9974D18DDDA14B6692A2028192A8B3E8"/>
  </w:style>
  <w:style w:type="paragraph" w:customStyle="1" w:styleId="B9E4DCEB46664BF99BFA3CD0672006FD">
    <w:name w:val="B9E4DCEB46664BF99BFA3CD0672006FD"/>
  </w:style>
  <w:style w:type="paragraph" w:customStyle="1" w:styleId="7BDD5864B57D458BA76231CCF49D42A1">
    <w:name w:val="7BDD5864B57D458BA76231CCF49D42A1"/>
  </w:style>
  <w:style w:type="paragraph" w:customStyle="1" w:styleId="6726F1FB305546998F7F96F2BFD780BB">
    <w:name w:val="6726F1FB305546998F7F96F2BFD780BB"/>
  </w:style>
  <w:style w:type="paragraph" w:customStyle="1" w:styleId="8C9588AD91EE49A6BE920E8FD23328FB">
    <w:name w:val="8C9588AD91EE49A6BE920E8FD23328FB"/>
  </w:style>
  <w:style w:type="paragraph" w:customStyle="1" w:styleId="9A54FF2DEA09487CA8D30FAB9A2A5F5E">
    <w:name w:val="9A54FF2DEA09487CA8D30FAB9A2A5F5E"/>
  </w:style>
  <w:style w:type="paragraph" w:customStyle="1" w:styleId="F72902EE174349F5A38AF4C6B92705CF">
    <w:name w:val="F72902EE174349F5A38AF4C6B92705CF"/>
  </w:style>
  <w:style w:type="paragraph" w:customStyle="1" w:styleId="88BD49DC637448A6B974073850842B01">
    <w:name w:val="88BD49DC637448A6B974073850842B01"/>
  </w:style>
  <w:style w:type="paragraph" w:customStyle="1" w:styleId="C71251824A174AFBA0944F9AD4ECE24C">
    <w:name w:val="C71251824A174AFBA0944F9AD4ECE24C"/>
  </w:style>
  <w:style w:type="paragraph" w:customStyle="1" w:styleId="60209DF150864E3288F8C52059775353">
    <w:name w:val="60209DF150864E3288F8C52059775353"/>
  </w:style>
  <w:style w:type="paragraph" w:customStyle="1" w:styleId="DE01725016E74C98BC1778A79E35C79E">
    <w:name w:val="DE01725016E74C98BC1778A79E35C79E"/>
  </w:style>
  <w:style w:type="paragraph" w:customStyle="1" w:styleId="A47E532F672F4B93B06FB03687C4E661">
    <w:name w:val="A47E532F672F4B93B06FB03687C4E661"/>
  </w:style>
  <w:style w:type="paragraph" w:customStyle="1" w:styleId="63DB2F28548140A7B792FAD6D9EBA305">
    <w:name w:val="63DB2F28548140A7B792FAD6D9EBA305"/>
  </w:style>
  <w:style w:type="paragraph" w:customStyle="1" w:styleId="F8A4213B98CE4F13BED6B5F2CE58B8F7">
    <w:name w:val="F8A4213B98CE4F13BED6B5F2CE58B8F7"/>
  </w:style>
  <w:style w:type="paragraph" w:customStyle="1" w:styleId="0DFD4F63F465457E941A885C98D4AD37">
    <w:name w:val="0DFD4F63F465457E941A885C98D4AD37"/>
  </w:style>
  <w:style w:type="paragraph" w:customStyle="1" w:styleId="E5AEE2F978414819A49B7D6B95E01721">
    <w:name w:val="E5AEE2F978414819A49B7D6B95E01721"/>
  </w:style>
  <w:style w:type="paragraph" w:customStyle="1" w:styleId="709E6EFA95514989917AB6F1F318C9E5">
    <w:name w:val="709E6EFA95514989917AB6F1F318C9E5"/>
  </w:style>
  <w:style w:type="paragraph" w:customStyle="1" w:styleId="B46A36007AA440D388B384F5A9E2758C">
    <w:name w:val="B46A36007AA440D388B384F5A9E2758C"/>
  </w:style>
  <w:style w:type="paragraph" w:customStyle="1" w:styleId="2E1D5A08B5E140308A2C4875E6A3D398">
    <w:name w:val="2E1D5A08B5E140308A2C4875E6A3D398"/>
  </w:style>
  <w:style w:type="paragraph" w:customStyle="1" w:styleId="B3A75B1A6706479AB430DBE4D2BC3EBC">
    <w:name w:val="B3A75B1A6706479AB430DBE4D2BC3EBC"/>
  </w:style>
  <w:style w:type="paragraph" w:customStyle="1" w:styleId="9AB7C9559C0741AF9F6CD4DCD71F5C8C">
    <w:name w:val="9AB7C9559C0741AF9F6CD4DCD71F5C8C"/>
  </w:style>
  <w:style w:type="paragraph" w:customStyle="1" w:styleId="44AEF846F58D4EDE8F27E0163FF8E084">
    <w:name w:val="44AEF846F58D4EDE8F27E0163FF8E084"/>
  </w:style>
  <w:style w:type="paragraph" w:customStyle="1" w:styleId="E5173A2913844A7283FA47F20BC302B9">
    <w:name w:val="E5173A2913844A7283FA47F20BC302B9"/>
  </w:style>
  <w:style w:type="paragraph" w:customStyle="1" w:styleId="D1AE7D166736445BB182472B4E7FACAD">
    <w:name w:val="D1AE7D166736445BB182472B4E7FACAD"/>
  </w:style>
  <w:style w:type="paragraph" w:customStyle="1" w:styleId="B0DA72EBB4B0459DA8D1F0F976CEEB4C">
    <w:name w:val="B0DA72EBB4B0459DA8D1F0F976CEEB4C"/>
  </w:style>
  <w:style w:type="paragraph" w:customStyle="1" w:styleId="03D47CA4D17745B3B117B2B3D4A343D8">
    <w:name w:val="03D47CA4D17745B3B117B2B3D4A343D8"/>
  </w:style>
  <w:style w:type="paragraph" w:customStyle="1" w:styleId="37CE74DAFDB74340AF855F21A1ECA7D0">
    <w:name w:val="37CE74DAFDB74340AF855F21A1ECA7D0"/>
  </w:style>
  <w:style w:type="paragraph" w:customStyle="1" w:styleId="D3B7B347523243BB90B489D77CEED2D8">
    <w:name w:val="D3B7B347523243BB90B489D77CEED2D8"/>
  </w:style>
  <w:style w:type="paragraph" w:customStyle="1" w:styleId="35461EAAB7B44408AD1FC456DAB5EC8E">
    <w:name w:val="35461EAAB7B44408AD1FC456DAB5EC8E"/>
  </w:style>
  <w:style w:type="paragraph" w:customStyle="1" w:styleId="0EC32970EC06476BA02FB03EA683DC8D">
    <w:name w:val="0EC32970EC06476BA02FB03EA683DC8D"/>
  </w:style>
  <w:style w:type="paragraph" w:customStyle="1" w:styleId="BC9AAB1809184294B9E53599D9FD958A">
    <w:name w:val="BC9AAB1809184294B9E53599D9FD958A"/>
  </w:style>
  <w:style w:type="paragraph" w:customStyle="1" w:styleId="929BFBB48B0346A5AABC9283C9FE5CA8">
    <w:name w:val="929BFBB48B0346A5AABC9283C9FE5CA8"/>
  </w:style>
  <w:style w:type="paragraph" w:customStyle="1" w:styleId="2952E282A32144639AB51BF1FC0D40F5">
    <w:name w:val="2952E282A32144639AB51BF1FC0D40F5"/>
    <w:rsid w:val="00A15307"/>
  </w:style>
  <w:style w:type="paragraph" w:customStyle="1" w:styleId="24EB6160D83B45A9B3B9D987848FFCF2">
    <w:name w:val="24EB6160D83B45A9B3B9D987848FFCF2"/>
    <w:rsid w:val="00A15307"/>
  </w:style>
  <w:style w:type="paragraph" w:customStyle="1" w:styleId="9C776B95E99C49208C3E7649F7B0003C">
    <w:name w:val="9C776B95E99C49208C3E7649F7B0003C"/>
    <w:rsid w:val="00A15307"/>
  </w:style>
  <w:style w:type="paragraph" w:customStyle="1" w:styleId="06E0CDC3D40049BAB15EF0850A4B6656">
    <w:name w:val="06E0CDC3D40049BAB15EF0850A4B6656"/>
    <w:rsid w:val="00A15307"/>
  </w:style>
  <w:style w:type="paragraph" w:customStyle="1" w:styleId="3EBC90ADC934439FA3E194217EC81B3B">
    <w:name w:val="3EBC90ADC934439FA3E194217EC81B3B"/>
    <w:rsid w:val="00975ADF"/>
  </w:style>
  <w:style w:type="paragraph" w:customStyle="1" w:styleId="8A82242517EB43F6B2F2498AFB26F840">
    <w:name w:val="8A82242517EB43F6B2F2498AFB26F840"/>
    <w:rsid w:val="00975ADF"/>
  </w:style>
  <w:style w:type="paragraph" w:customStyle="1" w:styleId="4F124E8EC6624074ACBE5FE46436EAF8">
    <w:name w:val="4F124E8EC6624074ACBE5FE46436EAF8"/>
    <w:rsid w:val="00975ADF"/>
  </w:style>
  <w:style w:type="paragraph" w:customStyle="1" w:styleId="4CA4875A59FA420990DC22747B7AA5D7">
    <w:name w:val="4CA4875A59FA420990DC22747B7AA5D7"/>
    <w:rsid w:val="00975ADF"/>
  </w:style>
  <w:style w:type="paragraph" w:customStyle="1" w:styleId="268BB1E445EE49D89A577FF5B1C126F0">
    <w:name w:val="268BB1E445EE49D89A577FF5B1C126F0"/>
    <w:rsid w:val="00975ADF"/>
  </w:style>
  <w:style w:type="paragraph" w:customStyle="1" w:styleId="8CD659F953CA4D63ABF58FA3582EEDAD">
    <w:name w:val="8CD659F953CA4D63ABF58FA3582EEDAD"/>
    <w:rsid w:val="00F94622"/>
  </w:style>
  <w:style w:type="paragraph" w:customStyle="1" w:styleId="F330037A37764495974DA2C341A468B9">
    <w:name w:val="F330037A37764495974DA2C341A468B9"/>
    <w:rsid w:val="00F94622"/>
  </w:style>
  <w:style w:type="paragraph" w:customStyle="1" w:styleId="9F06E65C21EE44CB981A93B137A610B7">
    <w:name w:val="9F06E65C21EE44CB981A93B137A610B7"/>
    <w:rsid w:val="00F94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 zajęć</Template>
  <TotalTime>19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Maria Bursche</cp:lastModifiedBy>
  <cp:revision>5</cp:revision>
  <cp:lastPrinted>2020-08-26T18:13:00Z</cp:lastPrinted>
  <dcterms:created xsi:type="dcterms:W3CDTF">2020-08-26T18:13:00Z</dcterms:created>
  <dcterms:modified xsi:type="dcterms:W3CDTF">2020-08-26T20:47:00Z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